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97" w:rsidRPr="009F7997" w:rsidRDefault="009F7997" w:rsidP="009F7997">
      <w:pPr>
        <w:rPr>
          <w:rFonts w:ascii="Arial" w:hAnsi="Arial" w:cs="Arial"/>
          <w:b/>
          <w:smallCaps/>
          <w:sz w:val="24"/>
          <w:szCs w:val="24"/>
        </w:rPr>
      </w:pPr>
      <w:r w:rsidRPr="009F799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6AA8D1" wp14:editId="67DB0D8D">
            <wp:simplePos x="0" y="0"/>
            <wp:positionH relativeFrom="column">
              <wp:posOffset>5405755</wp:posOffset>
            </wp:positionH>
            <wp:positionV relativeFrom="paragraph">
              <wp:posOffset>-166370</wp:posOffset>
            </wp:positionV>
            <wp:extent cx="773430" cy="1079500"/>
            <wp:effectExtent l="0" t="0" r="762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B2235F3" wp14:editId="2A7C80EC">
            <wp:simplePos x="0" y="0"/>
            <wp:positionH relativeFrom="column">
              <wp:posOffset>-261620</wp:posOffset>
            </wp:positionH>
            <wp:positionV relativeFrom="paragraph">
              <wp:posOffset>-90170</wp:posOffset>
            </wp:positionV>
            <wp:extent cx="859790" cy="1079500"/>
            <wp:effectExtent l="0" t="0" r="0" b="6350"/>
            <wp:wrapSquare wrapText="bothSides"/>
            <wp:docPr id="3" name="Grafik 3" descr="https://upload.wikimedia.org/wikipedia/commons/thumb/8/8b/DEU_Gelsenkirchen_COA.svg/132px-DEU_Gelsenkirche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b/DEU_Gelsenkirchen_COA.svg/132px-DEU_Gelsenkirchen_CO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9F7997">
        <w:rPr>
          <w:rFonts w:ascii="Arial" w:hAnsi="Arial" w:cs="Arial"/>
          <w:b/>
          <w:smallCaps/>
          <w:sz w:val="24"/>
          <w:szCs w:val="24"/>
        </w:rPr>
        <w:t>Glückaufschule</w:t>
      </w:r>
      <w:proofErr w:type="spellEnd"/>
      <w:r w:rsidRPr="009F7997">
        <w:rPr>
          <w:rFonts w:ascii="Arial" w:hAnsi="Arial" w:cs="Arial"/>
          <w:b/>
          <w:smallCaps/>
          <w:sz w:val="24"/>
          <w:szCs w:val="24"/>
        </w:rPr>
        <w:t xml:space="preserve"> - </w:t>
      </w:r>
      <w:proofErr w:type="spellStart"/>
      <w:r w:rsidRPr="009F7997">
        <w:rPr>
          <w:rFonts w:ascii="Arial" w:hAnsi="Arial" w:cs="Arial"/>
          <w:b/>
          <w:smallCaps/>
          <w:sz w:val="24"/>
          <w:szCs w:val="24"/>
        </w:rPr>
        <w:t>Ückendorf</w:t>
      </w:r>
      <w:proofErr w:type="spellEnd"/>
      <w:r w:rsidRPr="009F7997">
        <w:rPr>
          <w:rFonts w:ascii="Arial" w:hAnsi="Arial" w:cs="Arial"/>
          <w:b/>
          <w:smallCaps/>
          <w:sz w:val="24"/>
          <w:szCs w:val="24"/>
        </w:rPr>
        <w:t xml:space="preserve">                                                                       </w:t>
      </w:r>
    </w:p>
    <w:p w:rsidR="009F7997" w:rsidRPr="009F7997" w:rsidRDefault="009F7997" w:rsidP="009F7997">
      <w:pPr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9F7997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9F7997">
        <w:rPr>
          <w:rFonts w:ascii="Arial" w:hAnsi="Arial" w:cs="Arial"/>
          <w:b/>
          <w:smallCaps/>
          <w:sz w:val="24"/>
          <w:szCs w:val="24"/>
        </w:rPr>
        <w:tab/>
        <w:t>Städtische Gemeinschaftsgrundschule der Primarstufe</w:t>
      </w:r>
    </w:p>
    <w:p w:rsidR="009F7997" w:rsidRPr="009B5D31" w:rsidRDefault="009F7997" w:rsidP="009F799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9B5D31">
        <w:rPr>
          <w:rFonts w:ascii="Arial" w:hAnsi="Arial" w:cs="Arial"/>
          <w:sz w:val="20"/>
          <w:szCs w:val="20"/>
          <w:lang w:val="en-US"/>
        </w:rPr>
        <w:t>Stephanstr</w:t>
      </w:r>
      <w:proofErr w:type="spellEnd"/>
      <w:r w:rsidRPr="009B5D31">
        <w:rPr>
          <w:rFonts w:ascii="Arial" w:hAnsi="Arial" w:cs="Arial"/>
          <w:sz w:val="20"/>
          <w:szCs w:val="20"/>
          <w:lang w:val="en-US"/>
        </w:rPr>
        <w:t xml:space="preserve">. 14      -   Tel.  20 25 </w:t>
      </w:r>
      <w:proofErr w:type="gramStart"/>
      <w:r w:rsidRPr="009B5D31">
        <w:rPr>
          <w:rFonts w:ascii="Arial" w:hAnsi="Arial" w:cs="Arial"/>
          <w:sz w:val="20"/>
          <w:szCs w:val="20"/>
          <w:lang w:val="en-US"/>
        </w:rPr>
        <w:t>25  -</w:t>
      </w:r>
      <w:proofErr w:type="gramEnd"/>
      <w:r w:rsidRPr="009B5D31">
        <w:rPr>
          <w:rFonts w:ascii="Arial" w:hAnsi="Arial" w:cs="Arial"/>
          <w:sz w:val="20"/>
          <w:szCs w:val="20"/>
          <w:lang w:val="en-US"/>
        </w:rPr>
        <w:t xml:space="preserve">  Fax 319 886 55</w:t>
      </w:r>
    </w:p>
    <w:p w:rsidR="009F7997" w:rsidRPr="009F7997" w:rsidRDefault="009F7997" w:rsidP="009F7997">
      <w:pPr>
        <w:rPr>
          <w:rFonts w:ascii="Arial" w:hAnsi="Arial" w:cs="Arial"/>
          <w:sz w:val="20"/>
          <w:szCs w:val="20"/>
          <w:lang w:val="en-US"/>
        </w:rPr>
      </w:pPr>
      <w:r w:rsidRPr="009B5D31">
        <w:rPr>
          <w:rFonts w:ascii="Arial" w:hAnsi="Arial" w:cs="Arial"/>
          <w:sz w:val="20"/>
          <w:szCs w:val="20"/>
          <w:lang w:val="en-US"/>
        </w:rPr>
        <w:t xml:space="preserve">  </w:t>
      </w:r>
      <w:r w:rsidRPr="009B5D3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B5D31">
        <w:rPr>
          <w:rFonts w:ascii="Arial" w:hAnsi="Arial" w:cs="Arial"/>
          <w:sz w:val="20"/>
          <w:szCs w:val="20"/>
          <w:lang w:val="en-US"/>
        </w:rPr>
        <w:t>Parkstr</w:t>
      </w:r>
      <w:proofErr w:type="spellEnd"/>
      <w:r w:rsidRPr="009B5D31">
        <w:rPr>
          <w:rFonts w:ascii="Arial" w:hAnsi="Arial" w:cs="Arial"/>
          <w:sz w:val="20"/>
          <w:szCs w:val="20"/>
          <w:lang w:val="en-US"/>
        </w:rPr>
        <w:t xml:space="preserve">. 3              </w:t>
      </w:r>
      <w:r w:rsidRPr="009F7997">
        <w:rPr>
          <w:rFonts w:ascii="Arial" w:hAnsi="Arial" w:cs="Arial"/>
          <w:sz w:val="20"/>
          <w:szCs w:val="20"/>
          <w:lang w:val="en-US"/>
        </w:rPr>
        <w:t xml:space="preserve">-   Tel. 14 11 43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F7997">
        <w:rPr>
          <w:rFonts w:ascii="Arial" w:hAnsi="Arial" w:cs="Arial"/>
          <w:sz w:val="20"/>
          <w:szCs w:val="20"/>
          <w:lang w:val="en-US"/>
        </w:rPr>
        <w:t>-  Fax</w:t>
      </w:r>
      <w:proofErr w:type="gramEnd"/>
      <w:r w:rsidRPr="009F7997">
        <w:rPr>
          <w:rFonts w:ascii="Arial" w:hAnsi="Arial" w:cs="Arial"/>
          <w:sz w:val="20"/>
          <w:szCs w:val="20"/>
          <w:lang w:val="en-US"/>
        </w:rPr>
        <w:t xml:space="preserve"> 319 444 9</w:t>
      </w:r>
    </w:p>
    <w:p w:rsidR="00080D57" w:rsidRDefault="009F7997" w:rsidP="009F7997">
      <w:pPr>
        <w:rPr>
          <w:rFonts w:ascii="Arial" w:hAnsi="Arial" w:cs="Arial"/>
          <w:sz w:val="20"/>
          <w:szCs w:val="20"/>
        </w:rPr>
      </w:pPr>
      <w:r w:rsidRPr="009F7997">
        <w:rPr>
          <w:rFonts w:ascii="Arial" w:hAnsi="Arial" w:cs="Arial"/>
          <w:sz w:val="20"/>
          <w:szCs w:val="20"/>
          <w:lang w:val="en-US"/>
        </w:rPr>
        <w:t xml:space="preserve">  </w:t>
      </w:r>
      <w:r w:rsidRPr="009F7997">
        <w:rPr>
          <w:rFonts w:ascii="Arial" w:hAnsi="Arial" w:cs="Arial"/>
          <w:sz w:val="20"/>
          <w:szCs w:val="20"/>
          <w:lang w:val="en-US"/>
        </w:rPr>
        <w:tab/>
      </w:r>
      <w:r w:rsidRPr="009F7997">
        <w:rPr>
          <w:rFonts w:ascii="Arial" w:hAnsi="Arial" w:cs="Arial"/>
          <w:sz w:val="20"/>
          <w:szCs w:val="20"/>
        </w:rPr>
        <w:t>45886 Gelsenkirchen</w:t>
      </w:r>
    </w:p>
    <w:p w:rsidR="009B5D31" w:rsidRPr="009F7997" w:rsidRDefault="009B5D31" w:rsidP="009F7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B5D31">
        <w:rPr>
          <w:rFonts w:ascii="Arial" w:hAnsi="Arial" w:cs="Arial"/>
          <w:sz w:val="20"/>
          <w:szCs w:val="20"/>
        </w:rPr>
        <w:t>glueckaufschule-ueckendorf@gelsenkirchen.de</w:t>
      </w:r>
    </w:p>
    <w:p w:rsidR="009F7997" w:rsidRDefault="009F79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114935</wp:posOffset>
                </wp:positionV>
                <wp:extent cx="6734175" cy="0"/>
                <wp:effectExtent l="38100" t="38100" r="66675" b="952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B036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pt,9.05pt" to="44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9F7997" w:rsidRDefault="009F7997"/>
    <w:p w:rsidR="009F7997" w:rsidRPr="00A422F3" w:rsidRDefault="009F7997">
      <w:pPr>
        <w:rPr>
          <w:sz w:val="12"/>
          <w:szCs w:val="12"/>
        </w:rPr>
      </w:pPr>
    </w:p>
    <w:p w:rsidR="00A422F3" w:rsidRPr="00A422F3" w:rsidRDefault="00A422F3" w:rsidP="00A422F3">
      <w:pPr>
        <w:rPr>
          <w:rFonts w:ascii="Arial" w:hAnsi="Arial" w:cs="Arial"/>
          <w:sz w:val="16"/>
          <w:szCs w:val="16"/>
        </w:rPr>
      </w:pPr>
      <w:proofErr w:type="spellStart"/>
      <w:r w:rsidRPr="00A422F3">
        <w:rPr>
          <w:rFonts w:ascii="Arial" w:hAnsi="Arial" w:cs="Arial"/>
          <w:sz w:val="16"/>
          <w:szCs w:val="16"/>
        </w:rPr>
        <w:t>Glückaufschule-Ückendorf</w:t>
      </w:r>
      <w:proofErr w:type="spellEnd"/>
      <w:r w:rsidRPr="00A422F3">
        <w:rPr>
          <w:rFonts w:ascii="Arial" w:hAnsi="Arial" w:cs="Arial"/>
          <w:sz w:val="16"/>
          <w:szCs w:val="16"/>
        </w:rPr>
        <w:t>, Stephanstraße 14, 45886 Gelsenkirchen</w:t>
      </w:r>
    </w:p>
    <w:p w:rsidR="008709BE" w:rsidRPr="00CC4B6E" w:rsidRDefault="008709B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C4B6E" w:rsidRPr="00CC4B6E" w:rsidRDefault="00CC4B6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C4B6E" w:rsidRDefault="00CC4B6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C4B6E" w:rsidRPr="00CC4B6E" w:rsidRDefault="00CC4B6E" w:rsidP="007A56A6">
      <w:pPr>
        <w:ind w:left="4248"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Gelsenkirchen, 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TIME \@ "d. MMMM yyyy" </w:instrTex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 w:rsidR="003A3496">
        <w:rPr>
          <w:rFonts w:ascii="Arial" w:eastAsia="Times New Roman" w:hAnsi="Arial" w:cs="Arial"/>
          <w:noProof/>
          <w:sz w:val="28"/>
          <w:szCs w:val="28"/>
          <w:lang w:eastAsia="de-DE"/>
        </w:rPr>
        <w:t>8. Juni 2020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</w:p>
    <w:p w:rsidR="00CC4B6E" w:rsidRPr="00CC4B6E" w:rsidRDefault="00CC4B6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8709BE" w:rsidRDefault="008709B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7A56A6" w:rsidRDefault="007A56A6" w:rsidP="007A56A6">
      <w:pPr>
        <w:rPr>
          <w:sz w:val="28"/>
          <w:szCs w:val="28"/>
        </w:rPr>
      </w:pPr>
    </w:p>
    <w:p w:rsidR="007A56A6" w:rsidRPr="007A56A6" w:rsidRDefault="007A56A6" w:rsidP="007A56A6">
      <w:pPr>
        <w:rPr>
          <w:sz w:val="28"/>
          <w:szCs w:val="28"/>
        </w:rPr>
      </w:pPr>
      <w:r w:rsidRPr="007A56A6">
        <w:rPr>
          <w:sz w:val="28"/>
          <w:szCs w:val="28"/>
        </w:rPr>
        <w:t xml:space="preserve">Liebe Eltern und Sorgeberechtigten der Kinder unserer </w:t>
      </w:r>
      <w:proofErr w:type="spellStart"/>
      <w:r w:rsidRPr="007A56A6">
        <w:rPr>
          <w:sz w:val="28"/>
          <w:szCs w:val="28"/>
        </w:rPr>
        <w:t>Glückaufschule</w:t>
      </w:r>
      <w:proofErr w:type="spellEnd"/>
      <w:r w:rsidRPr="007A56A6">
        <w:rPr>
          <w:sz w:val="28"/>
          <w:szCs w:val="28"/>
        </w:rPr>
        <w:t>,</w:t>
      </w:r>
    </w:p>
    <w:p w:rsidR="007A56A6" w:rsidRPr="007A56A6" w:rsidRDefault="007A56A6" w:rsidP="007A56A6">
      <w:pPr>
        <w:rPr>
          <w:sz w:val="28"/>
          <w:szCs w:val="28"/>
        </w:rPr>
      </w:pPr>
    </w:p>
    <w:p w:rsidR="007A56A6" w:rsidRDefault="007A56A6" w:rsidP="007A56A6">
      <w:pPr>
        <w:rPr>
          <w:sz w:val="28"/>
          <w:szCs w:val="28"/>
        </w:rPr>
      </w:pPr>
      <w:r w:rsidRPr="007A56A6">
        <w:rPr>
          <w:sz w:val="28"/>
          <w:szCs w:val="28"/>
        </w:rPr>
        <w:t xml:space="preserve">das Ministerium hat bekannt gegeben, dass </w:t>
      </w:r>
      <w:r w:rsidR="003A3496">
        <w:rPr>
          <w:sz w:val="28"/>
          <w:szCs w:val="28"/>
        </w:rPr>
        <w:t xml:space="preserve">der Unterricht an Grundschulen für alle Kinder </w:t>
      </w:r>
      <w:r w:rsidRPr="007A56A6">
        <w:rPr>
          <w:sz w:val="28"/>
          <w:szCs w:val="28"/>
        </w:rPr>
        <w:t>ab Montag</w:t>
      </w:r>
      <w:r w:rsidR="006475DE">
        <w:rPr>
          <w:sz w:val="28"/>
          <w:szCs w:val="28"/>
        </w:rPr>
        <w:t>, den 15. Juni</w:t>
      </w:r>
      <w:r w:rsidRPr="007A56A6">
        <w:rPr>
          <w:sz w:val="28"/>
          <w:szCs w:val="28"/>
        </w:rPr>
        <w:t xml:space="preserve"> wieder </w:t>
      </w:r>
      <w:r w:rsidR="003A3496">
        <w:rPr>
          <w:sz w:val="28"/>
          <w:szCs w:val="28"/>
        </w:rPr>
        <w:t xml:space="preserve">(von Montag bis Freitag) </w:t>
      </w:r>
      <w:bookmarkStart w:id="0" w:name="_GoBack"/>
      <w:bookmarkEnd w:id="0"/>
      <w:r w:rsidR="003A3496">
        <w:rPr>
          <w:sz w:val="28"/>
          <w:szCs w:val="28"/>
        </w:rPr>
        <w:t xml:space="preserve">stattfinden kann. </w:t>
      </w:r>
      <w:r w:rsidRPr="007A56A6">
        <w:rPr>
          <w:sz w:val="28"/>
          <w:szCs w:val="28"/>
        </w:rPr>
        <w:t>Hier einige Punkte zur Neuregelung:</w:t>
      </w:r>
    </w:p>
    <w:p w:rsidR="007A56A6" w:rsidRPr="007A56A6" w:rsidRDefault="007A56A6" w:rsidP="007A56A6">
      <w:pPr>
        <w:rPr>
          <w:sz w:val="28"/>
          <w:szCs w:val="28"/>
        </w:rPr>
      </w:pPr>
    </w:p>
    <w:p w:rsidR="007A56A6" w:rsidRP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Die Abstandsregelung ist im Klassenraum für die Klasse aufgehoben</w:t>
      </w:r>
    </w:p>
    <w:p w:rsidR="007A56A6" w:rsidRP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Für Pausenzeiten und Toilettengänge ist weiterhin ein Mundschutz erforderlich</w:t>
      </w:r>
    </w:p>
    <w:p w:rsidR="007A56A6" w:rsidRP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Eine Vermischung der Klassen darf es nicht geben</w:t>
      </w:r>
    </w:p>
    <w:p w:rsidR="007A56A6" w:rsidRP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Versetzte Anfangs- und Schlusszeiten bleiben erhalten</w:t>
      </w:r>
    </w:p>
    <w:p w:rsid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Eltern dürfen das Schulgelände weiterhin nicht betreten</w:t>
      </w:r>
    </w:p>
    <w:p w:rsidR="00FB19D2" w:rsidRPr="007A56A6" w:rsidRDefault="00FB19D2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Die OGS - Betreuung bzw. Notbetreuung ist noch nicht geregelt</w:t>
      </w:r>
    </w:p>
    <w:p w:rsidR="007A56A6" w:rsidRPr="007A56A6" w:rsidRDefault="007A56A6" w:rsidP="007A56A6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A56A6">
        <w:rPr>
          <w:sz w:val="28"/>
          <w:szCs w:val="28"/>
        </w:rPr>
        <w:t>Es besteht Schulpflicht</w:t>
      </w:r>
    </w:p>
    <w:p w:rsidR="007A56A6" w:rsidRPr="007A56A6" w:rsidRDefault="007A56A6" w:rsidP="007A56A6">
      <w:pPr>
        <w:rPr>
          <w:sz w:val="28"/>
          <w:szCs w:val="28"/>
        </w:rPr>
      </w:pPr>
    </w:p>
    <w:p w:rsidR="007A56A6" w:rsidRPr="007A56A6" w:rsidRDefault="007A56A6" w:rsidP="007A56A6">
      <w:pPr>
        <w:rPr>
          <w:sz w:val="28"/>
          <w:szCs w:val="28"/>
        </w:rPr>
      </w:pPr>
      <w:r w:rsidRPr="007A56A6">
        <w:rPr>
          <w:sz w:val="28"/>
          <w:szCs w:val="28"/>
        </w:rPr>
        <w:t>Um diese und andere Punkte zu erfüllen, brauchen wir noch Vorbereitungszeit. Sobald unsere Planungen abgeschlossen sind, werden Sie selbstverständlich informiert.</w:t>
      </w:r>
    </w:p>
    <w:p w:rsidR="007A56A6" w:rsidRPr="007A56A6" w:rsidRDefault="007A56A6" w:rsidP="007A56A6">
      <w:pPr>
        <w:rPr>
          <w:sz w:val="28"/>
          <w:szCs w:val="28"/>
        </w:rPr>
      </w:pPr>
    </w:p>
    <w:p w:rsidR="007A56A6" w:rsidRPr="007A56A6" w:rsidRDefault="007A56A6" w:rsidP="007A56A6">
      <w:pPr>
        <w:rPr>
          <w:sz w:val="28"/>
          <w:szCs w:val="28"/>
        </w:rPr>
      </w:pPr>
      <w:r w:rsidRPr="007A56A6">
        <w:rPr>
          <w:sz w:val="28"/>
          <w:szCs w:val="28"/>
        </w:rPr>
        <w:t>Mit freundlichen Grüßen, bleiben Sie gesund</w:t>
      </w:r>
    </w:p>
    <w:p w:rsidR="007A56A6" w:rsidRPr="007A56A6" w:rsidRDefault="007A56A6" w:rsidP="007A56A6">
      <w:pPr>
        <w:rPr>
          <w:sz w:val="28"/>
          <w:szCs w:val="28"/>
        </w:rPr>
      </w:pPr>
      <w:r w:rsidRPr="007A56A6">
        <w:rPr>
          <w:sz w:val="28"/>
          <w:szCs w:val="28"/>
        </w:rPr>
        <w:t>Ulrich Sander und Claudia Nithack</w:t>
      </w:r>
    </w:p>
    <w:p w:rsidR="00CC4B6E" w:rsidRPr="00CC4B6E" w:rsidRDefault="00CC4B6E" w:rsidP="00CC4B6E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F7997" w:rsidRPr="00A422F3" w:rsidRDefault="00A422F3" w:rsidP="00A422F3">
      <w:pPr>
        <w:rPr>
          <w:rFonts w:ascii="Arial" w:hAnsi="Arial" w:cs="Arial"/>
          <w:sz w:val="24"/>
          <w:szCs w:val="24"/>
        </w:rPr>
      </w:pPr>
      <w:r w:rsidRPr="00A422F3">
        <w:rPr>
          <w:rFonts w:ascii="Arial" w:hAnsi="Arial" w:cs="Arial"/>
          <w:sz w:val="24"/>
          <w:szCs w:val="24"/>
        </w:rPr>
        <w:t xml:space="preserve">       </w:t>
      </w:r>
    </w:p>
    <w:sectPr w:rsidR="009F7997" w:rsidRPr="00A422F3" w:rsidSect="009F799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D33"/>
    <w:multiLevelType w:val="hybridMultilevel"/>
    <w:tmpl w:val="9FBEB6E0"/>
    <w:lvl w:ilvl="0" w:tplc="0462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562"/>
    <w:multiLevelType w:val="hybridMultilevel"/>
    <w:tmpl w:val="E7809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7"/>
    <w:rsid w:val="00060A94"/>
    <w:rsid w:val="00080D57"/>
    <w:rsid w:val="001437A9"/>
    <w:rsid w:val="002C3ADA"/>
    <w:rsid w:val="003A3496"/>
    <w:rsid w:val="00504DB8"/>
    <w:rsid w:val="00644C8C"/>
    <w:rsid w:val="006475DE"/>
    <w:rsid w:val="006763C8"/>
    <w:rsid w:val="0073508A"/>
    <w:rsid w:val="007A56A6"/>
    <w:rsid w:val="008709BE"/>
    <w:rsid w:val="009B5D31"/>
    <w:rsid w:val="009F7997"/>
    <w:rsid w:val="00A422F3"/>
    <w:rsid w:val="00AA45F3"/>
    <w:rsid w:val="00C76875"/>
    <w:rsid w:val="00CC4B6E"/>
    <w:rsid w:val="00CD0E83"/>
    <w:rsid w:val="00CD168A"/>
    <w:rsid w:val="00E36EEF"/>
    <w:rsid w:val="00F525C1"/>
    <w:rsid w:val="00FB19D2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D79"/>
  <w15:docId w15:val="{5C361417-E288-4A02-A897-48D8D83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9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23BAE998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Sabine</dc:creator>
  <cp:lastModifiedBy>Nithack Claudia</cp:lastModifiedBy>
  <cp:revision>6</cp:revision>
  <cp:lastPrinted>2020-06-08T09:05:00Z</cp:lastPrinted>
  <dcterms:created xsi:type="dcterms:W3CDTF">2020-06-08T08:41:00Z</dcterms:created>
  <dcterms:modified xsi:type="dcterms:W3CDTF">2020-06-08T11:47:00Z</dcterms:modified>
</cp:coreProperties>
</file>